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ED4" w:rsidRDefault="00AE3ED4" w:rsidP="00AE3ED4">
      <w:pPr>
        <w:rPr>
          <w:rFonts w:ascii="Chalkduster" w:hAnsi="Chalkduster"/>
          <w:b/>
          <w:color w:val="FF0000"/>
        </w:rPr>
      </w:pPr>
      <w:r>
        <w:rPr>
          <w:b/>
          <w:color w:val="35266C"/>
          <w:sz w:val="32"/>
          <w:szCs w:val="32"/>
          <w:lang w:val="en-IE" w:eastAsia="en-IE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-392430</wp:posOffset>
            </wp:positionV>
            <wp:extent cx="2127885" cy="1322070"/>
            <wp:effectExtent l="0" t="0" r="5715" b="0"/>
            <wp:wrapTight wrapText="bothSides">
              <wp:wrapPolygon edited="0">
                <wp:start x="0" y="0"/>
                <wp:lineTo x="0" y="21164"/>
                <wp:lineTo x="21400" y="21164"/>
                <wp:lineTo x="214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GENERATION_Louth_Tagline_Small 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3ED4" w:rsidRDefault="00AE3ED4" w:rsidP="00AE3ED4">
      <w:pPr>
        <w:rPr>
          <w:rFonts w:ascii="Chalkduster" w:hAnsi="Chalkduster"/>
          <w:b/>
          <w:color w:val="FF0000"/>
        </w:rPr>
      </w:pPr>
    </w:p>
    <w:p w:rsidR="00C65429" w:rsidRPr="002F085C" w:rsidRDefault="00C65429" w:rsidP="00862083">
      <w:pPr>
        <w:ind w:left="2694" w:hanging="1690"/>
        <w:jc w:val="center"/>
        <w:rPr>
          <w:rFonts w:ascii="Chalkboard" w:hAnsi="Chalkboard" w:cs="Times"/>
          <w:sz w:val="24"/>
          <w:szCs w:val="24"/>
          <w:lang w:val="en-US"/>
        </w:rPr>
      </w:pPr>
    </w:p>
    <w:p w:rsidR="00D34DA5" w:rsidRPr="007F27F6" w:rsidRDefault="00D34DA5" w:rsidP="00862083">
      <w:pPr>
        <w:jc w:val="center"/>
        <w:rPr>
          <w:rFonts w:ascii="Chalkboard" w:hAnsi="Chalkboard"/>
          <w:b/>
          <w:sz w:val="24"/>
          <w:szCs w:val="24"/>
        </w:rPr>
      </w:pPr>
    </w:p>
    <w:p w:rsidR="00097A53" w:rsidRPr="007F27F6" w:rsidRDefault="00862083" w:rsidP="00097A53">
      <w:pPr>
        <w:jc w:val="center"/>
        <w:rPr>
          <w:rFonts w:ascii="Chalkboard" w:hAnsi="Chalkboard"/>
          <w:b/>
          <w:sz w:val="24"/>
          <w:szCs w:val="24"/>
        </w:rPr>
      </w:pPr>
      <w:r w:rsidRPr="007F27F6">
        <w:rPr>
          <w:rFonts w:ascii="Chalkboard" w:hAnsi="Chalkboard"/>
          <w:b/>
          <w:sz w:val="24"/>
          <w:szCs w:val="24"/>
        </w:rPr>
        <w:t>IMPORTANT NEWS! SCHOOLS TRAD ORCHESTRA</w:t>
      </w:r>
    </w:p>
    <w:p w:rsidR="00086AF3" w:rsidRPr="007F27F6" w:rsidRDefault="00FE7862" w:rsidP="00097A53">
      <w:pPr>
        <w:jc w:val="center"/>
        <w:rPr>
          <w:rFonts w:ascii="Chalkboard" w:hAnsi="Chalkboard"/>
          <w:b/>
          <w:sz w:val="24"/>
          <w:szCs w:val="24"/>
        </w:rPr>
      </w:pPr>
      <w:r w:rsidRPr="007F27F6">
        <w:rPr>
          <w:rFonts w:ascii="Chalkboard" w:hAnsi="Chalkboard"/>
          <w:b/>
          <w:sz w:val="24"/>
          <w:szCs w:val="24"/>
        </w:rPr>
        <w:t xml:space="preserve">NEXT </w:t>
      </w:r>
      <w:r w:rsidR="00091C71" w:rsidRPr="007F27F6">
        <w:rPr>
          <w:rFonts w:ascii="Chalkboard" w:hAnsi="Chalkboard"/>
          <w:b/>
          <w:sz w:val="24"/>
          <w:szCs w:val="24"/>
        </w:rPr>
        <w:t>GATHERING EASTER</w:t>
      </w:r>
      <w:r w:rsidR="00097A53" w:rsidRPr="007F27F6">
        <w:rPr>
          <w:rFonts w:ascii="Chalkboard" w:hAnsi="Chalkboard"/>
          <w:b/>
          <w:sz w:val="24"/>
          <w:szCs w:val="24"/>
        </w:rPr>
        <w:t xml:space="preserve"> HOLIDAYS</w:t>
      </w:r>
    </w:p>
    <w:p w:rsidR="00862083" w:rsidRPr="007F27F6" w:rsidRDefault="00FE7862" w:rsidP="00097A53">
      <w:pPr>
        <w:jc w:val="center"/>
        <w:rPr>
          <w:rFonts w:ascii="Chalkboard" w:hAnsi="Chalkboard"/>
          <w:b/>
          <w:sz w:val="24"/>
          <w:szCs w:val="24"/>
        </w:rPr>
      </w:pPr>
      <w:r w:rsidRPr="007F27F6">
        <w:rPr>
          <w:rFonts w:ascii="Chalkboard" w:hAnsi="Chalkboard"/>
          <w:b/>
          <w:sz w:val="24"/>
          <w:szCs w:val="24"/>
        </w:rPr>
        <w:t xml:space="preserve">LAST CHANCE TO </w:t>
      </w:r>
      <w:r w:rsidR="00091C71" w:rsidRPr="007F27F6">
        <w:rPr>
          <w:rFonts w:ascii="Chalkboard" w:hAnsi="Chalkboard"/>
          <w:b/>
          <w:sz w:val="24"/>
          <w:szCs w:val="24"/>
        </w:rPr>
        <w:t>JOIN.....</w:t>
      </w:r>
    </w:p>
    <w:p w:rsidR="00091C71" w:rsidRDefault="00091C71" w:rsidP="00A71F4C">
      <w:pPr>
        <w:rPr>
          <w:rFonts w:ascii="Chalkboard" w:hAnsi="Chalkboard"/>
          <w:sz w:val="24"/>
          <w:szCs w:val="24"/>
        </w:rPr>
      </w:pPr>
    </w:p>
    <w:p w:rsidR="00091C71" w:rsidRPr="00091C71" w:rsidRDefault="00091C71" w:rsidP="00A71F4C">
      <w:pPr>
        <w:rPr>
          <w:rFonts w:ascii="Chalkboard" w:hAnsi="Chalkboard"/>
          <w:sz w:val="24"/>
          <w:szCs w:val="24"/>
        </w:rPr>
      </w:pPr>
      <w:r w:rsidRPr="00091C71">
        <w:rPr>
          <w:rFonts w:ascii="Chalkboard" w:hAnsi="Chalkboard"/>
          <w:sz w:val="24"/>
          <w:szCs w:val="24"/>
        </w:rPr>
        <w:t xml:space="preserve">We were delighted to see so many of you at our last Louth Schools Trad Orchestra collective rehearsal in February. We had a great day working with you all and we are really looking forward to working with you all again.  </w:t>
      </w:r>
    </w:p>
    <w:p w:rsidR="00130561" w:rsidRDefault="00091C71" w:rsidP="00A71F4C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Our next rehearsals will take place</w:t>
      </w:r>
      <w:r w:rsidR="00107A0E" w:rsidRPr="007F27F6">
        <w:rPr>
          <w:rFonts w:ascii="Chalkboard" w:hAnsi="Chalkboard"/>
          <w:sz w:val="24"/>
          <w:szCs w:val="24"/>
        </w:rPr>
        <w:t xml:space="preserve">on </w:t>
      </w:r>
      <w:r w:rsidR="00107A0E" w:rsidRPr="007F27F6">
        <w:rPr>
          <w:rFonts w:ascii="Chalkboard" w:hAnsi="Chalkboard"/>
          <w:b/>
          <w:sz w:val="24"/>
          <w:szCs w:val="24"/>
        </w:rPr>
        <w:t>Tuesday 16 April (11-2pm)</w:t>
      </w:r>
      <w:r w:rsidR="00107A0E" w:rsidRPr="007F27F6">
        <w:rPr>
          <w:rFonts w:ascii="Chalkboard" w:hAnsi="Chalkboard"/>
          <w:sz w:val="24"/>
          <w:szCs w:val="24"/>
        </w:rPr>
        <w:t xml:space="preserve"> and </w:t>
      </w:r>
      <w:r w:rsidR="00107A0E" w:rsidRPr="007F27F6">
        <w:rPr>
          <w:rFonts w:ascii="Chalkboard" w:hAnsi="Chalkboard"/>
          <w:b/>
          <w:sz w:val="24"/>
          <w:szCs w:val="24"/>
        </w:rPr>
        <w:t>Wednesday 17 April (1-4pm)</w:t>
      </w:r>
      <w:r w:rsidR="007F27F6">
        <w:rPr>
          <w:rFonts w:ascii="Chalkboard" w:hAnsi="Chalkboard"/>
          <w:b/>
          <w:sz w:val="24"/>
          <w:szCs w:val="24"/>
        </w:rPr>
        <w:t xml:space="preserve">. </w:t>
      </w:r>
      <w:r w:rsidRPr="00091C71">
        <w:rPr>
          <w:rFonts w:ascii="Chalkboard" w:hAnsi="Chalkboard"/>
          <w:b/>
          <w:sz w:val="24"/>
          <w:szCs w:val="24"/>
        </w:rPr>
        <w:t>The</w:t>
      </w:r>
      <w:r w:rsidR="007F27F6" w:rsidRPr="007F27F6">
        <w:rPr>
          <w:rFonts w:ascii="Chalkboard" w:hAnsi="Chalkboard"/>
          <w:b/>
          <w:sz w:val="24"/>
          <w:szCs w:val="24"/>
        </w:rPr>
        <w:t xml:space="preserve">Rehearsal venue is Wellington Hall, St Mary's Rd, Dundalk. </w:t>
      </w:r>
    </w:p>
    <w:p w:rsidR="007F27F6" w:rsidRPr="007F27F6" w:rsidRDefault="007F27F6" w:rsidP="00A71F4C">
      <w:pPr>
        <w:rPr>
          <w:rFonts w:ascii="Chalkboard" w:hAnsi="Chalkboard"/>
          <w:b/>
          <w:sz w:val="24"/>
          <w:szCs w:val="24"/>
        </w:rPr>
      </w:pPr>
      <w:r>
        <w:rPr>
          <w:rFonts w:ascii="Chalkboard" w:hAnsi="Chalkboard"/>
          <w:sz w:val="24"/>
          <w:szCs w:val="24"/>
        </w:rPr>
        <w:t>The rehearsals will on</w:t>
      </w:r>
      <w:r w:rsidR="00091C71">
        <w:rPr>
          <w:rFonts w:ascii="Chalkboard" w:hAnsi="Chalkboard"/>
          <w:sz w:val="24"/>
          <w:szCs w:val="24"/>
        </w:rPr>
        <w:t>c</w:t>
      </w:r>
      <w:r>
        <w:rPr>
          <w:rFonts w:ascii="Chalkboard" w:hAnsi="Chalkboard"/>
          <w:sz w:val="24"/>
          <w:szCs w:val="24"/>
        </w:rPr>
        <w:t xml:space="preserve">e again focus on getting ready to perform on the outdoor Gig Rig Stage at Fleadh 2019 in Drogheda.  </w:t>
      </w:r>
    </w:p>
    <w:p w:rsidR="00130561" w:rsidRPr="007F27F6" w:rsidRDefault="006A5712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 xml:space="preserve">The good news is that registration is still open for anyone who has reached the minimum level of playing experience and wants to join! </w:t>
      </w:r>
      <w:r w:rsidR="00107A0E" w:rsidRPr="007F27F6">
        <w:rPr>
          <w:rFonts w:ascii="Chalkboard" w:hAnsi="Chalkboard"/>
          <w:sz w:val="24"/>
          <w:szCs w:val="24"/>
        </w:rPr>
        <w:t xml:space="preserve"> (</w:t>
      </w:r>
      <w:r w:rsidR="00097A53" w:rsidRPr="007F27F6">
        <w:rPr>
          <w:rFonts w:ascii="Chalkboard" w:hAnsi="Chalkboard"/>
          <w:sz w:val="24"/>
          <w:szCs w:val="24"/>
        </w:rPr>
        <w:t>Before registering, p</w:t>
      </w:r>
      <w:r w:rsidR="00130561" w:rsidRPr="007F27F6">
        <w:rPr>
          <w:rFonts w:ascii="Chalkboard" w:hAnsi="Chalkboard"/>
          <w:sz w:val="24"/>
          <w:szCs w:val="24"/>
        </w:rPr>
        <w:t xml:space="preserve">lease make sure you check with your Music Generation tutor </w:t>
      </w:r>
      <w:r w:rsidR="00097A53" w:rsidRPr="007F27F6">
        <w:rPr>
          <w:rFonts w:ascii="Chalkboard" w:hAnsi="Chalkboard"/>
          <w:sz w:val="24"/>
          <w:szCs w:val="24"/>
        </w:rPr>
        <w:t xml:space="preserve">first that he/she </w:t>
      </w:r>
      <w:r w:rsidR="00091C71">
        <w:rPr>
          <w:rFonts w:ascii="Chalkboard" w:hAnsi="Chalkboard"/>
          <w:sz w:val="24"/>
          <w:szCs w:val="24"/>
        </w:rPr>
        <w:t xml:space="preserve">thinks you are ready). </w:t>
      </w:r>
    </w:p>
    <w:p w:rsidR="00130561" w:rsidRPr="007F27F6" w:rsidRDefault="005C7F49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>Participation</w:t>
      </w:r>
      <w:r w:rsidR="006627B0" w:rsidRPr="007F27F6">
        <w:rPr>
          <w:rFonts w:ascii="Chalkboard" w:hAnsi="Chalkboard"/>
          <w:sz w:val="24"/>
          <w:szCs w:val="24"/>
        </w:rPr>
        <w:t xml:space="preserve">in the orchestra </w:t>
      </w:r>
      <w:r w:rsidR="008B034D" w:rsidRPr="007F27F6">
        <w:rPr>
          <w:rFonts w:ascii="Chalkboard" w:hAnsi="Chalkboard"/>
          <w:sz w:val="24"/>
          <w:szCs w:val="24"/>
        </w:rPr>
        <w:t xml:space="preserve">is free of charge. </w:t>
      </w:r>
      <w:r w:rsidR="006627B0" w:rsidRPr="007F27F6">
        <w:rPr>
          <w:rFonts w:ascii="Chalkboard" w:hAnsi="Chalkboard"/>
          <w:sz w:val="24"/>
          <w:szCs w:val="24"/>
        </w:rPr>
        <w:t xml:space="preserve">As last year,we will be arranging a </w:t>
      </w:r>
      <w:r w:rsidR="00091C71" w:rsidRPr="007F27F6">
        <w:rPr>
          <w:rFonts w:ascii="Chalkboard" w:hAnsi="Chalkboard"/>
          <w:sz w:val="24"/>
          <w:szCs w:val="24"/>
        </w:rPr>
        <w:t>three-dayrehearsal</w:t>
      </w:r>
      <w:r w:rsidR="00091C71">
        <w:rPr>
          <w:rFonts w:ascii="Chalkboard" w:hAnsi="Chalkboard"/>
          <w:sz w:val="24"/>
          <w:szCs w:val="24"/>
        </w:rPr>
        <w:t>during the</w:t>
      </w:r>
      <w:r w:rsidR="00107A0E" w:rsidRPr="007F27F6">
        <w:rPr>
          <w:rFonts w:ascii="Chalkboard" w:hAnsi="Chalkboard"/>
          <w:sz w:val="24"/>
          <w:szCs w:val="24"/>
        </w:rPr>
        <w:t xml:space="preserve"> summer holidays </w:t>
      </w:r>
      <w:r w:rsidR="006627B0" w:rsidRPr="007F27F6">
        <w:rPr>
          <w:rFonts w:ascii="Chalkboard" w:hAnsi="Chalkboard"/>
          <w:sz w:val="24"/>
          <w:szCs w:val="24"/>
        </w:rPr>
        <w:t xml:space="preserve"> (</w:t>
      </w:r>
      <w:r w:rsidR="00091C71">
        <w:rPr>
          <w:rFonts w:ascii="Chalkboard" w:hAnsi="Chalkboard"/>
          <w:sz w:val="24"/>
          <w:szCs w:val="24"/>
        </w:rPr>
        <w:t xml:space="preserve">the </w:t>
      </w:r>
      <w:r w:rsidR="00107A0E" w:rsidRPr="007F27F6">
        <w:rPr>
          <w:rFonts w:ascii="Chalkboard" w:hAnsi="Chalkboard"/>
          <w:sz w:val="24"/>
          <w:szCs w:val="24"/>
        </w:rPr>
        <w:t>dates are 30, 31 July and 1 August, times to be arranged</w:t>
      </w:r>
      <w:r w:rsidR="006627B0" w:rsidRPr="007F27F6">
        <w:rPr>
          <w:rFonts w:ascii="Chalkboard" w:hAnsi="Chalkboard"/>
          <w:sz w:val="24"/>
          <w:szCs w:val="24"/>
        </w:rPr>
        <w:t>) with the final rehearsal and performance taking place on the week of Fleadh 12-17 August</w:t>
      </w:r>
      <w:r w:rsidR="00097A53" w:rsidRPr="007F27F6">
        <w:rPr>
          <w:rFonts w:ascii="Chalkboard" w:hAnsi="Chalkboard"/>
          <w:sz w:val="24"/>
          <w:szCs w:val="24"/>
        </w:rPr>
        <w:t xml:space="preserve"> in Drogheda (dates/times to be arranged).</w:t>
      </w:r>
    </w:p>
    <w:p w:rsidR="00107A0E" w:rsidRPr="007F27F6" w:rsidRDefault="00097A53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>Please note, t</w:t>
      </w:r>
      <w:r w:rsidR="00107A0E" w:rsidRPr="007F27F6">
        <w:rPr>
          <w:rFonts w:ascii="Chalkboard" w:hAnsi="Chalkboard"/>
          <w:sz w:val="24"/>
          <w:szCs w:val="24"/>
        </w:rPr>
        <w:t xml:space="preserve">o ensure that we sound amazing, we require members to be </w:t>
      </w:r>
      <w:r w:rsidR="007F27F6">
        <w:rPr>
          <w:rFonts w:ascii="Chalkboard" w:hAnsi="Chalkboard"/>
          <w:sz w:val="24"/>
          <w:szCs w:val="24"/>
        </w:rPr>
        <w:t xml:space="preserve">fully </w:t>
      </w:r>
      <w:r w:rsidR="00107A0E" w:rsidRPr="007F27F6">
        <w:rPr>
          <w:rFonts w:ascii="Chalkboard" w:hAnsi="Chalkboard"/>
          <w:sz w:val="24"/>
          <w:szCs w:val="24"/>
        </w:rPr>
        <w:t xml:space="preserve">committed </w:t>
      </w:r>
      <w:r w:rsidRPr="007F27F6">
        <w:rPr>
          <w:rFonts w:ascii="Chalkboard" w:hAnsi="Chalkboard"/>
          <w:sz w:val="24"/>
          <w:szCs w:val="24"/>
        </w:rPr>
        <w:t xml:space="preserve">to the project </w:t>
      </w:r>
      <w:r w:rsidR="00107A0E" w:rsidRPr="007F27F6">
        <w:rPr>
          <w:rFonts w:ascii="Chalkboard" w:hAnsi="Chalkboard"/>
          <w:sz w:val="24"/>
          <w:szCs w:val="24"/>
        </w:rPr>
        <w:t xml:space="preserve">and to </w:t>
      </w:r>
      <w:r w:rsidRPr="007F27F6">
        <w:rPr>
          <w:rFonts w:ascii="Chalkboard" w:hAnsi="Chalkboard"/>
          <w:sz w:val="24"/>
          <w:szCs w:val="24"/>
        </w:rPr>
        <w:t xml:space="preserve">prioritise </w:t>
      </w:r>
      <w:r w:rsidR="00107A0E" w:rsidRPr="007F27F6">
        <w:rPr>
          <w:rFonts w:ascii="Chalkboard" w:hAnsi="Chalkboard"/>
          <w:sz w:val="24"/>
          <w:szCs w:val="24"/>
        </w:rPr>
        <w:t>attend</w:t>
      </w:r>
      <w:r w:rsidRPr="007F27F6">
        <w:rPr>
          <w:rFonts w:ascii="Chalkboard" w:hAnsi="Chalkboard"/>
          <w:sz w:val="24"/>
          <w:szCs w:val="24"/>
        </w:rPr>
        <w:t>ance at</w:t>
      </w:r>
      <w:r w:rsidR="00107A0E" w:rsidRPr="007F27F6">
        <w:rPr>
          <w:rFonts w:ascii="Chalkboard" w:hAnsi="Chalkboard"/>
          <w:b/>
          <w:sz w:val="24"/>
          <w:szCs w:val="24"/>
        </w:rPr>
        <w:t>AL</w:t>
      </w:r>
      <w:r w:rsidR="00107A0E" w:rsidRPr="007F27F6">
        <w:rPr>
          <w:rFonts w:ascii="Chalkboard" w:hAnsi="Chalkboard"/>
          <w:sz w:val="24"/>
          <w:szCs w:val="24"/>
        </w:rPr>
        <w:t xml:space="preserve">L rehearsals.  </w:t>
      </w:r>
    </w:p>
    <w:p w:rsidR="00097A53" w:rsidRPr="007F27F6" w:rsidRDefault="00107A0E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 xml:space="preserve">We would be grateful if existing and new members could </w:t>
      </w:r>
      <w:r w:rsidR="00862083" w:rsidRPr="007F27F6">
        <w:rPr>
          <w:rFonts w:ascii="Chalkboard" w:hAnsi="Chalkboard"/>
          <w:sz w:val="24"/>
          <w:szCs w:val="24"/>
        </w:rPr>
        <w:t>complete the fo</w:t>
      </w:r>
      <w:r w:rsidR="007F27F6">
        <w:rPr>
          <w:rFonts w:ascii="Chalkboard" w:hAnsi="Chalkboard"/>
          <w:sz w:val="24"/>
          <w:szCs w:val="24"/>
        </w:rPr>
        <w:t>rm enclosed and return to your School Office</w:t>
      </w:r>
      <w:r w:rsidR="00862083" w:rsidRPr="007F27F6">
        <w:rPr>
          <w:rFonts w:ascii="Chalkboard" w:hAnsi="Chalkboard"/>
          <w:sz w:val="24"/>
          <w:szCs w:val="24"/>
        </w:rPr>
        <w:t xml:space="preserve"> no later than </w:t>
      </w:r>
      <w:r w:rsidRPr="007F27F6">
        <w:rPr>
          <w:rFonts w:ascii="Chalkboard" w:hAnsi="Chalkboard"/>
          <w:b/>
          <w:sz w:val="24"/>
          <w:szCs w:val="24"/>
        </w:rPr>
        <w:t>Tuesday 9</w:t>
      </w:r>
      <w:r w:rsidR="00C04939" w:rsidRPr="007F27F6">
        <w:rPr>
          <w:rFonts w:ascii="Chalkboard" w:hAnsi="Chalkboard"/>
          <w:b/>
          <w:sz w:val="24"/>
          <w:szCs w:val="24"/>
        </w:rPr>
        <w:t xml:space="preserve"> April</w:t>
      </w:r>
      <w:r w:rsidR="00862083" w:rsidRPr="007F27F6">
        <w:rPr>
          <w:rFonts w:ascii="Chalkboard" w:hAnsi="Chalkboard"/>
          <w:b/>
          <w:sz w:val="24"/>
          <w:szCs w:val="24"/>
        </w:rPr>
        <w:t xml:space="preserve"> 2019</w:t>
      </w:r>
      <w:r w:rsidR="00862083" w:rsidRPr="007F27F6">
        <w:rPr>
          <w:rFonts w:ascii="Chalkboard" w:hAnsi="Chalkboard"/>
          <w:sz w:val="24"/>
          <w:szCs w:val="24"/>
        </w:rPr>
        <w:t xml:space="preserve">. </w:t>
      </w:r>
    </w:p>
    <w:p w:rsidR="00091C71" w:rsidRDefault="00091C71" w:rsidP="00862083">
      <w:pPr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 xml:space="preserve">We look forward to seeing everyone! </w:t>
      </w:r>
    </w:p>
    <w:p w:rsidR="00862083" w:rsidRPr="007F27F6" w:rsidRDefault="00862083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 xml:space="preserve">Best regards </w:t>
      </w:r>
    </w:p>
    <w:p w:rsidR="00862083" w:rsidRDefault="00862083" w:rsidP="00862083">
      <w:pPr>
        <w:rPr>
          <w:rFonts w:ascii="Chalkboard" w:hAnsi="Chalkboard"/>
          <w:sz w:val="24"/>
          <w:szCs w:val="24"/>
        </w:rPr>
      </w:pPr>
    </w:p>
    <w:p w:rsidR="007F27F6" w:rsidRPr="007F27F6" w:rsidRDefault="007F27F6" w:rsidP="00862083">
      <w:pPr>
        <w:rPr>
          <w:rFonts w:ascii="Chalkboard" w:hAnsi="Chalkboard"/>
          <w:sz w:val="24"/>
          <w:szCs w:val="24"/>
        </w:rPr>
      </w:pPr>
    </w:p>
    <w:p w:rsidR="00862083" w:rsidRPr="007F27F6" w:rsidRDefault="00862083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>Gemma Murray</w:t>
      </w:r>
    </w:p>
    <w:p w:rsidR="00862083" w:rsidRPr="007F27F6" w:rsidRDefault="00862083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>Coordinator</w:t>
      </w:r>
    </w:p>
    <w:p w:rsidR="00862083" w:rsidRPr="007F27F6" w:rsidRDefault="00862083" w:rsidP="00862083">
      <w:pPr>
        <w:rPr>
          <w:rFonts w:ascii="Chalkboard" w:hAnsi="Chalkboard"/>
          <w:sz w:val="24"/>
          <w:szCs w:val="24"/>
        </w:rPr>
      </w:pPr>
      <w:r w:rsidRPr="007F27F6">
        <w:rPr>
          <w:rFonts w:ascii="Chalkboard" w:hAnsi="Chalkboard"/>
          <w:sz w:val="24"/>
          <w:szCs w:val="24"/>
        </w:rPr>
        <w:t>Music Generation Louth</w:t>
      </w:r>
    </w:p>
    <w:p w:rsidR="00097A53" w:rsidRDefault="00097A53" w:rsidP="00AE3ED4">
      <w:pPr>
        <w:ind w:left="720"/>
        <w:jc w:val="both"/>
        <w:rPr>
          <w:rFonts w:ascii="Chalkboard" w:hAnsi="Chalkboard"/>
        </w:rPr>
      </w:pPr>
    </w:p>
    <w:p w:rsidR="00097A53" w:rsidRDefault="00097A53" w:rsidP="00AE3ED4">
      <w:pPr>
        <w:ind w:left="720"/>
        <w:jc w:val="both"/>
        <w:rPr>
          <w:rFonts w:ascii="Chalkboard" w:hAnsi="Chalkboard"/>
        </w:rPr>
      </w:pPr>
    </w:p>
    <w:p w:rsidR="00097A53" w:rsidRDefault="007F27F6" w:rsidP="00AE3ED4">
      <w:pPr>
        <w:ind w:left="720"/>
        <w:jc w:val="both"/>
        <w:rPr>
          <w:rFonts w:ascii="Chalkboard" w:hAnsi="Chalkboard"/>
        </w:rPr>
      </w:pPr>
      <w:r>
        <w:rPr>
          <w:rFonts w:ascii="Chalkduster" w:hAnsi="Chalkduster"/>
          <w:lang w:val="en-IE" w:eastAsia="en-IE"/>
        </w:rPr>
        <w:drawing>
          <wp:anchor distT="0" distB="0" distL="114300" distR="114300" simplePos="0" relativeHeight="251661311" behindDoc="1" locked="0" layoutInCell="1" allowOverlap="1">
            <wp:simplePos x="0" y="0"/>
            <wp:positionH relativeFrom="margin">
              <wp:posOffset>4457700</wp:posOffset>
            </wp:positionH>
            <wp:positionV relativeFrom="paragraph">
              <wp:posOffset>-278130</wp:posOffset>
            </wp:positionV>
            <wp:extent cx="2212975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21" y="21200"/>
                <wp:lineTo x="2132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97A53" w:rsidRDefault="00097A53" w:rsidP="00AE3ED4">
      <w:pPr>
        <w:ind w:left="720"/>
        <w:jc w:val="both"/>
        <w:rPr>
          <w:rFonts w:ascii="Chalkboard" w:hAnsi="Chalkboard"/>
        </w:rPr>
      </w:pPr>
    </w:p>
    <w:p w:rsidR="00086AF3" w:rsidRDefault="00086AF3" w:rsidP="00AE3ED4">
      <w:pPr>
        <w:ind w:left="720"/>
        <w:jc w:val="both"/>
        <w:rPr>
          <w:rFonts w:ascii="Chalkboard" w:hAnsi="Chalkboard"/>
        </w:rPr>
      </w:pPr>
    </w:p>
    <w:p w:rsidR="00AE3ED4" w:rsidRDefault="00AE3ED4" w:rsidP="00AE3ED4">
      <w:pPr>
        <w:jc w:val="both"/>
        <w:rPr>
          <w:rFonts w:ascii="Chalkduster" w:hAnsi="Chalkduster"/>
        </w:rPr>
      </w:pPr>
    </w:p>
    <w:p w:rsidR="00AE3ED4" w:rsidRPr="00862083" w:rsidRDefault="00862083" w:rsidP="00862083">
      <w:pPr>
        <w:jc w:val="center"/>
        <w:rPr>
          <w:rFonts w:ascii="Chalkduster" w:hAnsi="Chalkduster"/>
          <w:b/>
          <w:color w:val="35266C"/>
          <w:sz w:val="28"/>
          <w:szCs w:val="28"/>
          <w:lang w:eastAsia="en-IE"/>
        </w:rPr>
      </w:pPr>
      <w:r>
        <w:rPr>
          <w:rFonts w:ascii="Chalkduster" w:hAnsi="Chalkduster"/>
          <w:lang w:eastAsia="en-IE"/>
        </w:rPr>
        <w:tab/>
      </w:r>
      <w:r>
        <w:rPr>
          <w:rFonts w:ascii="Chalkduster" w:hAnsi="Chalkduster"/>
          <w:lang w:eastAsia="en-IE"/>
        </w:rPr>
        <w:tab/>
      </w:r>
      <w:r>
        <w:rPr>
          <w:rFonts w:ascii="Chalkduster" w:hAnsi="Chalkduster"/>
          <w:lang w:eastAsia="en-IE"/>
        </w:rPr>
        <w:tab/>
      </w:r>
      <w:r w:rsidRPr="00FD0F87">
        <w:rPr>
          <w:rFonts w:ascii="Chalkduster" w:hAnsi="Chalkduster"/>
          <w:b/>
          <w:color w:val="35266C"/>
          <w:sz w:val="28"/>
          <w:szCs w:val="28"/>
          <w:lang w:eastAsia="en-IE"/>
        </w:rPr>
        <w:t>Registration Form</w:t>
      </w:r>
    </w:p>
    <w:p w:rsidR="00AE3ED4" w:rsidRDefault="00AE3ED4" w:rsidP="00AE3ED4">
      <w:pPr>
        <w:jc w:val="both"/>
        <w:rPr>
          <w:rFonts w:ascii="Chalkduster" w:hAnsi="Chalkduster"/>
          <w:lang w:eastAsia="en-IE"/>
        </w:rPr>
      </w:pPr>
    </w:p>
    <w:p w:rsidR="00862083" w:rsidRDefault="00862083" w:rsidP="00FD0F87">
      <w:pPr>
        <w:jc w:val="center"/>
        <w:rPr>
          <w:rFonts w:ascii="Chalkduster" w:hAnsi="Chalkduster"/>
          <w:b/>
          <w:color w:val="35266C"/>
          <w:sz w:val="28"/>
          <w:szCs w:val="28"/>
          <w:lang w:eastAsia="en-IE"/>
        </w:rPr>
      </w:pPr>
      <w:r>
        <w:rPr>
          <w:rFonts w:ascii="Chalkduster" w:hAnsi="Chalkduster"/>
          <w:b/>
          <w:color w:val="35266C"/>
          <w:sz w:val="28"/>
          <w:szCs w:val="28"/>
          <w:lang w:eastAsia="en-IE"/>
        </w:rPr>
        <w:t xml:space="preserve">MGL SCHOOLS TRAD </w:t>
      </w:r>
      <w:r w:rsidR="00086AF3">
        <w:rPr>
          <w:rFonts w:ascii="Chalkduster" w:hAnsi="Chalkduster"/>
          <w:b/>
          <w:color w:val="35266C"/>
          <w:sz w:val="28"/>
          <w:szCs w:val="28"/>
          <w:lang w:eastAsia="en-IE"/>
        </w:rPr>
        <w:t>ORCHEST</w:t>
      </w:r>
      <w:r w:rsidR="00CF7B9D">
        <w:rPr>
          <w:rFonts w:ascii="Chalkduster" w:hAnsi="Chalkduster"/>
          <w:b/>
          <w:color w:val="35266C"/>
          <w:sz w:val="28"/>
          <w:szCs w:val="28"/>
          <w:lang w:eastAsia="en-IE"/>
        </w:rPr>
        <w:t>R</w:t>
      </w:r>
      <w:r w:rsidR="00086AF3">
        <w:rPr>
          <w:rFonts w:ascii="Chalkduster" w:hAnsi="Chalkduster"/>
          <w:b/>
          <w:color w:val="35266C"/>
          <w:sz w:val="28"/>
          <w:szCs w:val="28"/>
          <w:lang w:eastAsia="en-IE"/>
        </w:rPr>
        <w:t xml:space="preserve">A </w:t>
      </w:r>
      <w:r w:rsidR="00097A53">
        <w:rPr>
          <w:rFonts w:ascii="Chalkduster" w:hAnsi="Chalkduster"/>
          <w:b/>
          <w:color w:val="35266C"/>
          <w:sz w:val="28"/>
          <w:szCs w:val="28"/>
          <w:lang w:eastAsia="en-IE"/>
        </w:rPr>
        <w:t>REGISTRATION 2019</w:t>
      </w:r>
    </w:p>
    <w:p w:rsidR="00862083" w:rsidRDefault="00FD0F87" w:rsidP="00862083">
      <w:pPr>
        <w:jc w:val="center"/>
        <w:rPr>
          <w:rFonts w:ascii="Chalkduster" w:hAnsi="Chalkduster"/>
          <w:color w:val="C00000"/>
          <w:sz w:val="18"/>
          <w:szCs w:val="18"/>
          <w:lang w:eastAsia="en-IE"/>
        </w:rPr>
      </w:pPr>
      <w:r w:rsidRPr="004C1A2C">
        <w:rPr>
          <w:rFonts w:ascii="Chalkduster" w:hAnsi="Chalkduster"/>
          <w:color w:val="C00000"/>
          <w:sz w:val="18"/>
          <w:szCs w:val="18"/>
          <w:lang w:eastAsia="en-IE"/>
        </w:rPr>
        <w:t xml:space="preserve">Please return to your school </w:t>
      </w:r>
      <w:r w:rsidR="00091C71">
        <w:rPr>
          <w:rFonts w:ascii="Chalkduster" w:hAnsi="Chalkduster"/>
          <w:color w:val="C00000"/>
          <w:sz w:val="18"/>
          <w:szCs w:val="18"/>
          <w:lang w:eastAsia="en-IE"/>
        </w:rPr>
        <w:t>office</w:t>
      </w:r>
      <w:r w:rsidRPr="004C1A2C">
        <w:rPr>
          <w:rFonts w:ascii="Chalkduster" w:hAnsi="Chalkduster"/>
          <w:color w:val="C00000"/>
          <w:sz w:val="18"/>
          <w:szCs w:val="18"/>
          <w:lang w:eastAsia="en-IE"/>
        </w:rPr>
        <w:t xml:space="preserve">by </w:t>
      </w:r>
      <w:r w:rsidR="00097A53">
        <w:rPr>
          <w:rFonts w:ascii="Chalkduster" w:hAnsi="Chalkduster"/>
          <w:color w:val="C00000"/>
          <w:sz w:val="18"/>
          <w:szCs w:val="18"/>
          <w:lang w:eastAsia="en-IE"/>
        </w:rPr>
        <w:t>Tuesday 9</w:t>
      </w:r>
      <w:r w:rsidR="00C04939">
        <w:rPr>
          <w:rFonts w:ascii="Chalkduster" w:hAnsi="Chalkduster"/>
          <w:color w:val="C00000"/>
          <w:sz w:val="18"/>
          <w:szCs w:val="18"/>
          <w:lang w:eastAsia="en-IE"/>
        </w:rPr>
        <w:t xml:space="preserve"> April</w:t>
      </w:r>
      <w:r w:rsidR="00862083">
        <w:rPr>
          <w:rFonts w:ascii="Chalkduster" w:hAnsi="Chalkduster"/>
          <w:color w:val="C00000"/>
          <w:sz w:val="18"/>
          <w:szCs w:val="18"/>
          <w:lang w:eastAsia="en-IE"/>
        </w:rPr>
        <w:t xml:space="preserve"> 2019</w:t>
      </w:r>
    </w:p>
    <w:p w:rsidR="00862083" w:rsidRDefault="00862083" w:rsidP="00294646">
      <w:pPr>
        <w:rPr>
          <w:rFonts w:ascii="Chalkduster" w:hAnsi="Chalkduster"/>
          <w:color w:val="C00000"/>
          <w:sz w:val="18"/>
          <w:szCs w:val="18"/>
          <w:lang w:eastAsia="en-IE"/>
        </w:rPr>
      </w:pPr>
    </w:p>
    <w:p w:rsidR="00862083" w:rsidRDefault="00862083" w:rsidP="00862083">
      <w:pPr>
        <w:jc w:val="center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 xml:space="preserve">Child’s Name: </w:t>
      </w:r>
      <w:r>
        <w:rPr>
          <w:rFonts w:ascii="Chalkduster" w:hAnsi="Chalkduster"/>
          <w:lang w:eastAsia="en-IE"/>
        </w:rPr>
        <w:tab/>
      </w:r>
      <w:r>
        <w:rPr>
          <w:rFonts w:ascii="Chalkduster" w:hAnsi="Chalkduster"/>
          <w:lang w:eastAsia="en-IE"/>
        </w:rPr>
        <w:tab/>
        <w:t xml:space="preserve">_________________________________ </w:t>
      </w:r>
    </w:p>
    <w:p w:rsidR="00862083" w:rsidRPr="00141A95" w:rsidRDefault="00862083" w:rsidP="00141A95">
      <w:pPr>
        <w:jc w:val="center"/>
        <w:rPr>
          <w:rFonts w:ascii="Chalkduster" w:hAnsi="Chalkduster"/>
          <w:color w:val="C00000"/>
          <w:sz w:val="18"/>
          <w:szCs w:val="18"/>
          <w:lang w:eastAsia="en-IE"/>
        </w:rPr>
      </w:pPr>
      <w:r>
        <w:rPr>
          <w:rFonts w:ascii="Chalkduster" w:hAnsi="Chalkduster"/>
          <w:lang w:eastAsia="en-IE"/>
        </w:rPr>
        <w:t>Child's Date of Birth:</w:t>
      </w:r>
      <w:r>
        <w:rPr>
          <w:rFonts w:ascii="Chalkduster" w:hAnsi="Chalkduster"/>
          <w:lang w:eastAsia="en-IE"/>
        </w:rPr>
        <w:tab/>
        <w:t>________________________________</w:t>
      </w:r>
    </w:p>
    <w:p w:rsidR="00141A95" w:rsidRDefault="00141A95" w:rsidP="00141A95">
      <w:pPr>
        <w:jc w:val="center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Details of any allergies, medical conditions, special needs:</w:t>
      </w:r>
    </w:p>
    <w:p w:rsidR="00141A95" w:rsidRPr="00141A95" w:rsidRDefault="00141A95" w:rsidP="00141A95">
      <w:pPr>
        <w:jc w:val="center"/>
        <w:rPr>
          <w:rFonts w:ascii="Chalkduster" w:hAnsi="Chalkduster"/>
          <w:color w:val="C00000"/>
          <w:sz w:val="18"/>
          <w:szCs w:val="18"/>
          <w:lang w:eastAsia="en-IE"/>
        </w:rPr>
      </w:pPr>
      <w:r>
        <w:rPr>
          <w:rFonts w:ascii="Chalkduster" w:hAnsi="Chalkduster"/>
          <w:lang w:eastAsia="en-IE"/>
        </w:rPr>
        <w:t>__________________________________________________________</w:t>
      </w:r>
    </w:p>
    <w:p w:rsidR="00141A95" w:rsidRPr="00141A95" w:rsidRDefault="00141A95" w:rsidP="00141A95">
      <w:pPr>
        <w:jc w:val="center"/>
        <w:rPr>
          <w:rFonts w:ascii="Chalkduster" w:hAnsi="Chalkduster"/>
          <w:color w:val="C00000"/>
          <w:sz w:val="18"/>
          <w:szCs w:val="18"/>
          <w:lang w:eastAsia="en-IE"/>
        </w:rPr>
      </w:pPr>
      <w:r>
        <w:rPr>
          <w:rFonts w:ascii="Chalkduster" w:hAnsi="Chalkduster"/>
          <w:lang w:eastAsia="en-IE"/>
        </w:rPr>
        <w:t>__________________________________________________________</w:t>
      </w:r>
    </w:p>
    <w:p w:rsidR="00141A95" w:rsidRPr="00141A95" w:rsidRDefault="00141A95" w:rsidP="00141A95">
      <w:pPr>
        <w:jc w:val="center"/>
        <w:rPr>
          <w:rFonts w:ascii="Chalkduster" w:hAnsi="Chalkduster"/>
          <w:color w:val="C00000"/>
          <w:sz w:val="18"/>
          <w:szCs w:val="18"/>
          <w:lang w:eastAsia="en-IE"/>
        </w:rPr>
      </w:pPr>
      <w:r>
        <w:rPr>
          <w:rFonts w:ascii="Chalkduster" w:hAnsi="Chalkduster"/>
          <w:lang w:eastAsia="en-IE"/>
        </w:rPr>
        <w:t>__________________________________________________________</w:t>
      </w:r>
    </w:p>
    <w:p w:rsidR="00141A95" w:rsidRPr="00141A95" w:rsidRDefault="00141A95" w:rsidP="00862083">
      <w:pPr>
        <w:jc w:val="center"/>
        <w:rPr>
          <w:rFonts w:ascii="Chalkduster" w:hAnsi="Chalkduster"/>
          <w:color w:val="C00000"/>
          <w:sz w:val="18"/>
          <w:szCs w:val="18"/>
          <w:lang w:eastAsia="en-IE"/>
        </w:rPr>
      </w:pPr>
      <w:r>
        <w:rPr>
          <w:rFonts w:ascii="Chalkduster" w:hAnsi="Chalkduster"/>
          <w:lang w:eastAsia="en-IE"/>
        </w:rPr>
        <w:t>__________________________________________________________</w:t>
      </w:r>
    </w:p>
    <w:p w:rsidR="00294646" w:rsidRDefault="00AE3ED4" w:rsidP="00294646">
      <w:pPr>
        <w:jc w:val="center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Name of School</w:t>
      </w:r>
      <w:r w:rsidR="00862083">
        <w:rPr>
          <w:rFonts w:ascii="Chalkduster" w:hAnsi="Chalkduster"/>
          <w:lang w:eastAsia="en-IE"/>
        </w:rPr>
        <w:t>:</w:t>
      </w:r>
      <w:r w:rsidR="00862083">
        <w:rPr>
          <w:rFonts w:ascii="Chalkduster" w:hAnsi="Chalkduster"/>
          <w:lang w:eastAsia="en-IE"/>
        </w:rPr>
        <w:tab/>
      </w:r>
      <w:r w:rsidR="00862083">
        <w:rPr>
          <w:rFonts w:ascii="Chalkduster" w:hAnsi="Chalkduster"/>
          <w:lang w:eastAsia="en-IE"/>
        </w:rPr>
        <w:tab/>
        <w:t>_</w:t>
      </w:r>
      <w:r w:rsidR="00294646">
        <w:rPr>
          <w:rFonts w:ascii="Chalkduster" w:hAnsi="Chalkduster"/>
          <w:lang w:eastAsia="en-IE"/>
        </w:rPr>
        <w:t>_______________________________</w:t>
      </w:r>
    </w:p>
    <w:p w:rsidR="00862083" w:rsidRDefault="00862083" w:rsidP="00294646">
      <w:pPr>
        <w:jc w:val="center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 xml:space="preserve">Instrument: </w:t>
      </w:r>
      <w:r>
        <w:rPr>
          <w:rFonts w:ascii="Chalkduster" w:hAnsi="Chalkduster"/>
          <w:lang w:eastAsia="en-IE"/>
        </w:rPr>
        <w:tab/>
      </w:r>
      <w:r>
        <w:rPr>
          <w:rFonts w:ascii="Chalkduster" w:hAnsi="Chalkduster"/>
          <w:lang w:eastAsia="en-IE"/>
        </w:rPr>
        <w:tab/>
        <w:t>_________________________________</w:t>
      </w:r>
    </w:p>
    <w:p w:rsidR="005B0CD9" w:rsidRDefault="005B0CD9" w:rsidP="00294646">
      <w:pPr>
        <w:jc w:val="center"/>
        <w:rPr>
          <w:rFonts w:ascii="Chalkduster" w:hAnsi="Chalkduster"/>
          <w:lang w:eastAsia="en-IE"/>
        </w:rPr>
      </w:pPr>
    </w:p>
    <w:p w:rsidR="00862083" w:rsidRDefault="00862083" w:rsidP="00AE3ED4">
      <w:pPr>
        <w:jc w:val="both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 xml:space="preserve">Parent’s/Guardian’s </w:t>
      </w:r>
      <w:r w:rsidR="00AE3ED4">
        <w:rPr>
          <w:rFonts w:ascii="Chalkduster" w:hAnsi="Chalkduster"/>
          <w:lang w:eastAsia="en-IE"/>
        </w:rPr>
        <w:t>Name</w:t>
      </w:r>
      <w:r>
        <w:rPr>
          <w:rFonts w:ascii="Chalkduster" w:hAnsi="Chalkduster"/>
          <w:lang w:eastAsia="en-IE"/>
        </w:rPr>
        <w:t>:</w:t>
      </w:r>
      <w:r>
        <w:rPr>
          <w:rFonts w:ascii="Chalkduster" w:hAnsi="Chalkduster"/>
          <w:lang w:eastAsia="en-IE"/>
        </w:rPr>
        <w:tab/>
      </w:r>
      <w:r>
        <w:rPr>
          <w:rFonts w:ascii="Chalkduster" w:hAnsi="Chalkduster"/>
          <w:lang w:eastAsia="en-IE"/>
        </w:rPr>
        <w:tab/>
        <w:t>_________________________________</w:t>
      </w:r>
    </w:p>
    <w:p w:rsidR="00862083" w:rsidRDefault="00862083" w:rsidP="00AE3ED4">
      <w:pPr>
        <w:jc w:val="both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Parent’s/Guardian’s Mobile Tel No: _________________________________</w:t>
      </w:r>
    </w:p>
    <w:p w:rsidR="00FD0F87" w:rsidRDefault="00862083" w:rsidP="00AE3ED4">
      <w:pPr>
        <w:jc w:val="both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Parent/Guardian’s</w:t>
      </w:r>
      <w:r w:rsidR="00FD0F87">
        <w:rPr>
          <w:rFonts w:ascii="Chalkduster" w:hAnsi="Chalkduster"/>
          <w:lang w:eastAsia="en-IE"/>
        </w:rPr>
        <w:t>Email address</w:t>
      </w:r>
      <w:r>
        <w:rPr>
          <w:rFonts w:ascii="Chalkduster" w:hAnsi="Chalkduster"/>
          <w:lang w:eastAsia="en-IE"/>
        </w:rPr>
        <w:t>: _________________________________</w:t>
      </w:r>
    </w:p>
    <w:p w:rsidR="005B0CD9" w:rsidRDefault="005B0CD9" w:rsidP="00AE3ED4">
      <w:pPr>
        <w:jc w:val="both"/>
        <w:rPr>
          <w:rFonts w:ascii="Chalkduster" w:hAnsi="Chalkduster"/>
          <w:lang w:eastAsia="en-IE"/>
        </w:rPr>
      </w:pPr>
    </w:p>
    <w:p w:rsidR="005B0CD9" w:rsidRDefault="00FD0F87" w:rsidP="00AE3ED4">
      <w:pPr>
        <w:jc w:val="both"/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Please Tick as Appropriate:</w:t>
      </w:r>
    </w:p>
    <w:p w:rsidR="005B0CD9" w:rsidRDefault="005B0CD9" w:rsidP="00AE3ED4">
      <w:pPr>
        <w:jc w:val="both"/>
        <w:rPr>
          <w:rFonts w:ascii="Chalkduster" w:hAnsi="Chalkduster"/>
          <w:lang w:eastAsia="en-IE"/>
        </w:rPr>
      </w:pPr>
    </w:p>
    <w:p w:rsidR="005B0CD9" w:rsidRDefault="00FD0F87" w:rsidP="00FD0F87">
      <w:pPr>
        <w:jc w:val="both"/>
        <w:rPr>
          <w:rFonts w:ascii="Chalkduster" w:hAnsi="Chalkduster"/>
          <w:sz w:val="28"/>
          <w:szCs w:val="28"/>
          <w:lang w:eastAsia="en-IE"/>
        </w:rPr>
      </w:pPr>
      <w:r w:rsidRPr="00FD0F87">
        <w:rPr>
          <w:rFonts w:ascii="Chalkduster" w:hAnsi="Chalkduster"/>
          <w:lang w:eastAsia="en-IE"/>
        </w:rPr>
        <w:t xml:space="preserve">I </w:t>
      </w:r>
      <w:r>
        <w:rPr>
          <w:rFonts w:ascii="Chalkduster" w:hAnsi="Chalkduster"/>
          <w:lang w:eastAsia="en-IE"/>
        </w:rPr>
        <w:t xml:space="preserve">hereby </w:t>
      </w:r>
      <w:r w:rsidRPr="00FD0F87">
        <w:rPr>
          <w:rFonts w:ascii="Chalkduster" w:hAnsi="Chalkduster"/>
          <w:lang w:eastAsia="en-IE"/>
        </w:rPr>
        <w:t xml:space="preserve">give permission for my child to be photographed/recorded during </w:t>
      </w:r>
      <w:r w:rsidR="00862083">
        <w:rPr>
          <w:rFonts w:ascii="Chalkduster" w:hAnsi="Chalkduster"/>
          <w:lang w:eastAsia="en-IE"/>
        </w:rPr>
        <w:t>workshop</w:t>
      </w:r>
      <w:r w:rsidR="00097A53">
        <w:rPr>
          <w:rFonts w:ascii="Chalkduster" w:hAnsi="Chalkduster"/>
          <w:lang w:eastAsia="en-IE"/>
        </w:rPr>
        <w:t>s/performances</w:t>
      </w:r>
      <w:r w:rsidRPr="00FD0F87">
        <w:rPr>
          <w:rFonts w:ascii="Chalkduster" w:hAnsi="Chalkduster"/>
          <w:lang w:eastAsia="en-IE"/>
        </w:rPr>
        <w:t xml:space="preserve">with the understanding that </w:t>
      </w:r>
      <w:r w:rsidR="00097A53">
        <w:rPr>
          <w:rFonts w:ascii="Chalkduster" w:hAnsi="Chalkduster"/>
          <w:lang w:eastAsia="en-IE"/>
        </w:rPr>
        <w:t>photographs/</w:t>
      </w:r>
      <w:r w:rsidRPr="00FD0F87">
        <w:rPr>
          <w:rFonts w:ascii="Chalkduster" w:hAnsi="Chalkduster"/>
          <w:lang w:eastAsia="en-IE"/>
        </w:rPr>
        <w:t xml:space="preserve">recordings </w:t>
      </w:r>
      <w:r>
        <w:rPr>
          <w:rFonts w:ascii="Chalkduster" w:hAnsi="Chalkduster"/>
          <w:lang w:eastAsia="en-IE"/>
        </w:rPr>
        <w:t xml:space="preserve">may </w:t>
      </w:r>
      <w:r w:rsidR="003C08DA">
        <w:rPr>
          <w:rFonts w:ascii="Chalkduster" w:hAnsi="Chalkduster"/>
          <w:lang w:eastAsia="en-IE"/>
        </w:rPr>
        <w:t>be used</w:t>
      </w:r>
      <w:r w:rsidR="00F77C07">
        <w:rPr>
          <w:rFonts w:ascii="Chalkduster" w:hAnsi="Chalkduster"/>
          <w:lang w:eastAsia="en-IE"/>
        </w:rPr>
        <w:t xml:space="preserve"> by</w:t>
      </w:r>
      <w:r>
        <w:rPr>
          <w:rFonts w:ascii="Chalkduster" w:hAnsi="Chalkduster"/>
          <w:lang w:eastAsia="en-IE"/>
        </w:rPr>
        <w:t>Music GenerationLouthand</w:t>
      </w:r>
      <w:r w:rsidR="00862083">
        <w:rPr>
          <w:rFonts w:ascii="Chalkduster" w:hAnsi="Chalkduster"/>
          <w:lang w:eastAsia="en-IE"/>
        </w:rPr>
        <w:t xml:space="preserve"> its </w:t>
      </w:r>
      <w:r w:rsidR="00097A53">
        <w:rPr>
          <w:rFonts w:ascii="Chalkduster" w:hAnsi="Chalkduster"/>
          <w:lang w:eastAsia="en-IE"/>
        </w:rPr>
        <w:t xml:space="preserve">funders Music Generation NDO, Department of Education and Skills, </w:t>
      </w:r>
      <w:r w:rsidR="00862083">
        <w:rPr>
          <w:rFonts w:ascii="Chalkduster" w:hAnsi="Chalkduster"/>
          <w:lang w:eastAsia="en-IE"/>
        </w:rPr>
        <w:t>LMETBand</w:t>
      </w:r>
      <w:r w:rsidR="00097A53">
        <w:rPr>
          <w:rFonts w:ascii="Chalkduster" w:hAnsi="Chalkduster"/>
          <w:lang w:eastAsia="en-IE"/>
        </w:rPr>
        <w:t>Create Louth</w:t>
      </w:r>
      <w:r>
        <w:rPr>
          <w:rFonts w:ascii="Chalkduster" w:hAnsi="Chalkduster"/>
          <w:lang w:eastAsia="en-IE"/>
        </w:rPr>
        <w:t xml:space="preserve"> for promotional purposes on Social Media and in the National and Local Press</w:t>
      </w:r>
      <w:r w:rsidR="00086AF3">
        <w:rPr>
          <w:rFonts w:ascii="Chalkduster" w:hAnsi="Chalkduster"/>
          <w:lang w:eastAsia="en-IE"/>
        </w:rPr>
        <w:t>.</w:t>
      </w:r>
      <w:r w:rsidRPr="00FD0F87">
        <w:rPr>
          <w:rFonts w:ascii="Chalkduster" w:hAnsi="Chalkduster"/>
          <w:sz w:val="28"/>
          <w:szCs w:val="28"/>
          <w:lang w:eastAsia="en-IE"/>
        </w:rPr>
        <w:sym w:font="Wingdings 2" w:char="F0A3"/>
      </w:r>
    </w:p>
    <w:p w:rsidR="00FD0F87" w:rsidRPr="00FD0F87" w:rsidRDefault="00FD0F87" w:rsidP="00FD0F87">
      <w:pPr>
        <w:jc w:val="both"/>
        <w:rPr>
          <w:rFonts w:ascii="Chalkduster" w:hAnsi="Chalkduster"/>
          <w:lang w:eastAsia="en-IE"/>
        </w:rPr>
      </w:pPr>
    </w:p>
    <w:p w:rsidR="00F77C07" w:rsidRPr="007F27F6" w:rsidRDefault="00FD0F87" w:rsidP="00294646">
      <w:pPr>
        <w:jc w:val="both"/>
        <w:rPr>
          <w:rFonts w:ascii="Chalkduster" w:hAnsi="Chalkduster"/>
          <w:sz w:val="28"/>
          <w:szCs w:val="28"/>
          <w:lang w:eastAsia="en-IE"/>
        </w:rPr>
      </w:pPr>
      <w:r w:rsidRPr="00FD0F87">
        <w:rPr>
          <w:rFonts w:ascii="Chalkduster" w:hAnsi="Chalkduster"/>
          <w:lang w:eastAsia="en-IE"/>
        </w:rPr>
        <w:t xml:space="preserve">I </w:t>
      </w:r>
      <w:r>
        <w:rPr>
          <w:rFonts w:ascii="Chalkduster" w:hAnsi="Chalkduster"/>
          <w:lang w:eastAsia="en-IE"/>
        </w:rPr>
        <w:t xml:space="preserve">hereby </w:t>
      </w:r>
      <w:r w:rsidRPr="00FD0F87">
        <w:rPr>
          <w:rFonts w:ascii="Chalkduster" w:hAnsi="Chalkduster"/>
          <w:b/>
          <w:u w:val="single"/>
          <w:lang w:eastAsia="en-IE"/>
        </w:rPr>
        <w:t>do not</w:t>
      </w:r>
      <w:r w:rsidRPr="00FD0F87">
        <w:rPr>
          <w:rFonts w:ascii="Chalkduster" w:hAnsi="Chalkduster"/>
          <w:lang w:eastAsia="en-IE"/>
        </w:rPr>
        <w:t>give permission for my child to be photographed/recorded</w:t>
      </w:r>
      <w:r w:rsidR="00086AF3">
        <w:rPr>
          <w:rFonts w:ascii="Chalkduster" w:hAnsi="Chalkduster"/>
          <w:lang w:eastAsia="en-IE"/>
        </w:rPr>
        <w:t>.</w:t>
      </w:r>
      <w:r w:rsidR="00086AF3" w:rsidRPr="00FD0F87">
        <w:rPr>
          <w:rFonts w:ascii="Chalkduster" w:hAnsi="Chalkduster"/>
          <w:sz w:val="28"/>
          <w:szCs w:val="28"/>
          <w:lang w:eastAsia="en-IE"/>
        </w:rPr>
        <w:sym w:font="Wingdings 2" w:char="F0A3"/>
      </w:r>
    </w:p>
    <w:p w:rsidR="00091C71" w:rsidRDefault="00091C71" w:rsidP="00F77C07">
      <w:pPr>
        <w:rPr>
          <w:rFonts w:ascii="Chalkduster" w:hAnsi="Chalkduster"/>
          <w:lang w:eastAsia="en-IE"/>
        </w:rPr>
      </w:pPr>
    </w:p>
    <w:p w:rsidR="005B0CD9" w:rsidRDefault="00F77C07" w:rsidP="00F77C07">
      <w:pPr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The information requested from you on this form will be used in relation to Music Generation Louth</w:t>
      </w:r>
      <w:r w:rsidR="00091C71">
        <w:rPr>
          <w:rFonts w:ascii="Chalkduster" w:hAnsi="Chalkduster"/>
          <w:lang w:eastAsia="en-IE"/>
        </w:rPr>
        <w:t>'s</w:t>
      </w:r>
      <w:r w:rsidR="00A34795">
        <w:rPr>
          <w:rFonts w:ascii="Chalkduster" w:hAnsi="Chalkduster"/>
          <w:lang w:eastAsia="en-IE"/>
        </w:rPr>
        <w:t xml:space="preserve"> Schools Trad Orchestra during 2019</w:t>
      </w:r>
      <w:r>
        <w:rPr>
          <w:rFonts w:ascii="Chalkduster" w:hAnsi="Chalkduster"/>
          <w:lang w:eastAsia="en-IE"/>
        </w:rPr>
        <w:t xml:space="preserve">.  This data will not be shared with anyone else outside Music Generation Louth without your permission and will be retained as long as you are a student of Music Generation Louth. </w:t>
      </w:r>
    </w:p>
    <w:p w:rsidR="005B0CD9" w:rsidRDefault="005B0CD9" w:rsidP="00294646">
      <w:pPr>
        <w:jc w:val="both"/>
        <w:rPr>
          <w:rFonts w:ascii="Chalkduster" w:hAnsi="Chalkduster"/>
          <w:lang w:eastAsia="en-IE"/>
        </w:rPr>
      </w:pPr>
    </w:p>
    <w:p w:rsidR="00086AF3" w:rsidRDefault="00294646" w:rsidP="00294646">
      <w:pPr>
        <w:jc w:val="both"/>
        <w:rPr>
          <w:rFonts w:ascii="Chalkduster" w:hAnsi="Chalkduster"/>
          <w:sz w:val="28"/>
          <w:szCs w:val="28"/>
          <w:lang w:eastAsia="en-IE"/>
        </w:rPr>
      </w:pPr>
      <w:r>
        <w:rPr>
          <w:rFonts w:ascii="Chalkduster" w:hAnsi="Chalkduster"/>
          <w:lang w:eastAsia="en-IE"/>
        </w:rPr>
        <w:t xml:space="preserve">Music Generation Louth may wish to contact you by text message, email, mobile, landline or in person with information about </w:t>
      </w:r>
      <w:r w:rsidR="00091C71">
        <w:rPr>
          <w:rFonts w:ascii="Chalkduster" w:hAnsi="Chalkduster"/>
          <w:lang w:eastAsia="en-IE"/>
        </w:rPr>
        <w:t xml:space="preserve">other activities and </w:t>
      </w:r>
      <w:r>
        <w:rPr>
          <w:rFonts w:ascii="Chalkduster" w:hAnsi="Chalkduster"/>
          <w:lang w:eastAsia="en-IE"/>
        </w:rPr>
        <w:t xml:space="preserve">events which may be of interest to you.  If you do not wish to receive this information please tick this box. </w:t>
      </w:r>
      <w:r w:rsidRPr="00FD0F87">
        <w:rPr>
          <w:rFonts w:ascii="Chalkduster" w:hAnsi="Chalkduster"/>
          <w:sz w:val="28"/>
          <w:szCs w:val="28"/>
          <w:lang w:eastAsia="en-IE"/>
        </w:rPr>
        <w:sym w:font="Wingdings 2" w:char="F0A3"/>
      </w:r>
    </w:p>
    <w:p w:rsidR="005B0CD9" w:rsidRDefault="005B0CD9" w:rsidP="00294646">
      <w:pPr>
        <w:jc w:val="both"/>
        <w:rPr>
          <w:rFonts w:ascii="Chalkduster" w:hAnsi="Chalkduster"/>
          <w:lang w:eastAsia="en-IE"/>
        </w:rPr>
      </w:pPr>
    </w:p>
    <w:p w:rsidR="00862083" w:rsidRDefault="004C1A2C" w:rsidP="00AE3ED4">
      <w:pPr>
        <w:jc w:val="both"/>
        <w:rPr>
          <w:rFonts w:ascii="Chalkduster" w:hAnsi="Chalkduster"/>
          <w:sz w:val="28"/>
          <w:szCs w:val="28"/>
          <w:lang w:eastAsia="en-IE"/>
        </w:rPr>
      </w:pPr>
      <w:r>
        <w:rPr>
          <w:rFonts w:ascii="Chalkduster" w:hAnsi="Chalkduster"/>
          <w:lang w:eastAsia="en-IE"/>
        </w:rPr>
        <w:t xml:space="preserve">Sign me up to the Music Generation Louth Newsletter </w:t>
      </w:r>
      <w:r w:rsidRPr="00FD0F87">
        <w:rPr>
          <w:rFonts w:ascii="Chalkduster" w:hAnsi="Chalkduster"/>
          <w:sz w:val="28"/>
          <w:szCs w:val="28"/>
          <w:lang w:eastAsia="en-IE"/>
        </w:rPr>
        <w:sym w:font="Wingdings 2" w:char="F0A3"/>
      </w:r>
    </w:p>
    <w:p w:rsidR="005B0CD9" w:rsidRDefault="005B0CD9" w:rsidP="00AE3ED4">
      <w:pPr>
        <w:jc w:val="both"/>
        <w:rPr>
          <w:rFonts w:ascii="Chalkduster" w:hAnsi="Chalkduster"/>
          <w:lang w:eastAsia="en-IE"/>
        </w:rPr>
      </w:pPr>
    </w:p>
    <w:p w:rsidR="00086AF3" w:rsidRDefault="00862083" w:rsidP="00862083">
      <w:pPr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 xml:space="preserve">Signature </w:t>
      </w:r>
      <w:r w:rsidR="00FD0F87">
        <w:rPr>
          <w:rFonts w:ascii="Chalkduster" w:hAnsi="Chalkduster"/>
          <w:lang w:eastAsia="en-IE"/>
        </w:rPr>
        <w:t>of Parent/Guardian_______________________</w:t>
      </w:r>
      <w:r w:rsidR="00D1462C">
        <w:rPr>
          <w:rFonts w:ascii="Chalkduster" w:hAnsi="Chalkduster"/>
          <w:lang w:eastAsia="en-IE"/>
        </w:rPr>
        <w:t>____________________</w:t>
      </w:r>
    </w:p>
    <w:p w:rsidR="005B0CD9" w:rsidRDefault="005B0CD9" w:rsidP="00862083">
      <w:pPr>
        <w:rPr>
          <w:rFonts w:ascii="Chalkduster" w:hAnsi="Chalkduster"/>
          <w:lang w:eastAsia="en-IE"/>
        </w:rPr>
      </w:pPr>
    </w:p>
    <w:p w:rsidR="00086AF3" w:rsidRPr="00086AF3" w:rsidRDefault="00D1462C" w:rsidP="00086AF3">
      <w:pPr>
        <w:rPr>
          <w:rFonts w:ascii="Chalkduster" w:hAnsi="Chalkduster"/>
          <w:lang w:eastAsia="en-IE"/>
        </w:rPr>
      </w:pPr>
      <w:r>
        <w:rPr>
          <w:rFonts w:ascii="Chalkduster" w:hAnsi="Chalkduster"/>
          <w:lang w:eastAsia="en-IE"/>
        </w:rPr>
        <w:t>Please print name</w:t>
      </w:r>
      <w:r>
        <w:rPr>
          <w:rFonts w:ascii="Chalkduster" w:hAnsi="Chalkduster"/>
          <w:lang w:eastAsia="en-IE"/>
        </w:rPr>
        <w:tab/>
      </w:r>
      <w:r w:rsidR="00097A53">
        <w:rPr>
          <w:rFonts w:ascii="Chalkduster" w:hAnsi="Chalkduster"/>
          <w:lang w:eastAsia="en-IE"/>
        </w:rPr>
        <w:tab/>
      </w:r>
      <w:r>
        <w:rPr>
          <w:rFonts w:ascii="Chalkduster" w:hAnsi="Chalkduster"/>
          <w:lang w:eastAsia="en-IE"/>
        </w:rPr>
        <w:t>___________________________________________</w:t>
      </w: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  <w:bookmarkStart w:id="0" w:name="_GoBack"/>
      <w:bookmarkEnd w:id="0"/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Pr="00086AF3" w:rsidRDefault="00086AF3" w:rsidP="00086AF3">
      <w:pPr>
        <w:rPr>
          <w:rFonts w:ascii="Chalkduster" w:hAnsi="Chalkduster"/>
          <w:lang w:eastAsia="en-IE"/>
        </w:rPr>
      </w:pPr>
    </w:p>
    <w:p w:rsidR="00086AF3" w:rsidRDefault="00086AF3" w:rsidP="00086AF3">
      <w:pPr>
        <w:rPr>
          <w:rFonts w:ascii="Chalkduster" w:hAnsi="Chalkduster"/>
          <w:lang w:eastAsia="en-IE"/>
        </w:rPr>
      </w:pPr>
    </w:p>
    <w:p w:rsidR="00AE3ED4" w:rsidRPr="00086AF3" w:rsidRDefault="00086AF3" w:rsidP="00086AF3">
      <w:pPr>
        <w:rPr>
          <w:rFonts w:ascii="Chalkduster" w:hAnsi="Chalkduster"/>
          <w:sz w:val="28"/>
          <w:szCs w:val="28"/>
          <w:lang w:eastAsia="en-IE"/>
        </w:rPr>
      </w:pPr>
      <w:r w:rsidRPr="00086AF3">
        <w:rPr>
          <w:rFonts w:ascii="Chalkduster" w:hAnsi="Chalkduster"/>
          <w:sz w:val="28"/>
          <w:szCs w:val="28"/>
          <w:lang w:eastAsia="en-IE"/>
        </w:rPr>
        <w:t>2</w:t>
      </w:r>
    </w:p>
    <w:sectPr w:rsidR="00AE3ED4" w:rsidRPr="00086AF3" w:rsidSect="00944740">
      <w:headerReference w:type="even" r:id="rId10"/>
      <w:headerReference w:type="default" r:id="rId11"/>
      <w:headerReference w:type="first" r:id="rId12"/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35266C"/>
        <w:left w:val="thinThickSmallGap" w:sz="24" w:space="24" w:color="35266C"/>
        <w:bottom w:val="thickThinSmallGap" w:sz="24" w:space="24" w:color="35266C"/>
        <w:right w:val="thickThinSmallGap" w:sz="24" w:space="24" w:color="35266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09" w:rsidRDefault="00594E09" w:rsidP="004C1A2C">
      <w:pPr>
        <w:spacing w:after="0" w:line="240" w:lineRule="auto"/>
      </w:pPr>
      <w:r>
        <w:separator/>
      </w:r>
    </w:p>
  </w:endnote>
  <w:endnote w:type="continuationSeparator" w:id="1">
    <w:p w:rsidR="00594E09" w:rsidRDefault="00594E09" w:rsidP="004C1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alkduster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Chalkboard">
    <w:altName w:val="Kristen ITC"/>
    <w:charset w:val="00"/>
    <w:family w:val="auto"/>
    <w:pitch w:val="variable"/>
    <w:sig w:usb0="8000002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09" w:rsidRDefault="00594E09" w:rsidP="004C1A2C">
      <w:pPr>
        <w:spacing w:after="0" w:line="240" w:lineRule="auto"/>
      </w:pPr>
      <w:r>
        <w:separator/>
      </w:r>
    </w:p>
  </w:footnote>
  <w:footnote w:type="continuationSeparator" w:id="1">
    <w:p w:rsidR="00594E09" w:rsidRDefault="00594E09" w:rsidP="004C1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5" w:rsidRDefault="00CA1C92">
    <w:pPr>
      <w:pStyle w:val="Header"/>
    </w:pPr>
    <w:r>
      <w:rPr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11698" o:spid="_x0000_s2050" type="#_x0000_t75" style="position:absolute;margin-left:0;margin-top:0;width:523.2pt;height:462.85pt;z-index:-251657216;mso-position-horizontal:center;mso-position-horizontal-relative:margin;mso-position-vertical:center;mso-position-vertical-relative:margin" o:allowincell="f">
          <v:imagedata r:id="rId1" o:title="not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5" w:rsidRDefault="00CA1C92">
    <w:pPr>
      <w:pStyle w:val="Header"/>
    </w:pPr>
    <w:r>
      <w:rPr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11699" o:spid="_x0000_s2051" type="#_x0000_t75" style="position:absolute;margin-left:0;margin-top:0;width:523.2pt;height:462.85pt;z-index:-251656192;mso-position-horizontal:center;mso-position-horizontal-relative:margin;mso-position-vertical:center;mso-position-vertical-relative:margin" o:allowincell="f">
          <v:imagedata r:id="rId1" o:title="note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5" w:rsidRDefault="00CA1C92">
    <w:pPr>
      <w:pStyle w:val="Header"/>
    </w:pPr>
    <w:r>
      <w:rPr>
        <w:lang w:val="en-IE"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11697" o:spid="_x0000_s2049" type="#_x0000_t75" style="position:absolute;margin-left:0;margin-top:0;width:523.2pt;height:462.85pt;z-index:-251658240;mso-position-horizontal:center;mso-position-horizontal-relative:margin;mso-position-vertical:center;mso-position-vertical-relative:margin" o:allowincell="f">
          <v:imagedata r:id="rId1" o:title="notes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attachedTemplate r:id="rId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902"/>
    <w:rsid w:val="00043063"/>
    <w:rsid w:val="00086AF3"/>
    <w:rsid w:val="00091C71"/>
    <w:rsid w:val="00097A53"/>
    <w:rsid w:val="000B7E21"/>
    <w:rsid w:val="000D4244"/>
    <w:rsid w:val="00107A0E"/>
    <w:rsid w:val="00130561"/>
    <w:rsid w:val="00141A95"/>
    <w:rsid w:val="001F4B87"/>
    <w:rsid w:val="0025035F"/>
    <w:rsid w:val="00294646"/>
    <w:rsid w:val="002F085C"/>
    <w:rsid w:val="002F0DF8"/>
    <w:rsid w:val="00352065"/>
    <w:rsid w:val="003C08DA"/>
    <w:rsid w:val="0043610F"/>
    <w:rsid w:val="004C1A2C"/>
    <w:rsid w:val="00594E09"/>
    <w:rsid w:val="005B0CD9"/>
    <w:rsid w:val="005B514B"/>
    <w:rsid w:val="005C7F49"/>
    <w:rsid w:val="00600902"/>
    <w:rsid w:val="006627B0"/>
    <w:rsid w:val="006A5712"/>
    <w:rsid w:val="007E0B5E"/>
    <w:rsid w:val="007F27F6"/>
    <w:rsid w:val="00862083"/>
    <w:rsid w:val="008904C9"/>
    <w:rsid w:val="008B034D"/>
    <w:rsid w:val="008E714D"/>
    <w:rsid w:val="00944740"/>
    <w:rsid w:val="00A34795"/>
    <w:rsid w:val="00A43AF2"/>
    <w:rsid w:val="00A71F4C"/>
    <w:rsid w:val="00AE19D4"/>
    <w:rsid w:val="00AE3ED4"/>
    <w:rsid w:val="00B415BF"/>
    <w:rsid w:val="00C04939"/>
    <w:rsid w:val="00C65429"/>
    <w:rsid w:val="00C678E7"/>
    <w:rsid w:val="00CA1C92"/>
    <w:rsid w:val="00CF7B9D"/>
    <w:rsid w:val="00D1462C"/>
    <w:rsid w:val="00D34DA5"/>
    <w:rsid w:val="00D54BF1"/>
    <w:rsid w:val="00E8794C"/>
    <w:rsid w:val="00EA2D96"/>
    <w:rsid w:val="00F77C07"/>
    <w:rsid w:val="00F805B0"/>
    <w:rsid w:val="00FD0F87"/>
    <w:rsid w:val="00FE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C92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2C"/>
  </w:style>
  <w:style w:type="paragraph" w:styleId="Footer">
    <w:name w:val="footer"/>
    <w:basedOn w:val="Normal"/>
    <w:link w:val="FooterChar"/>
    <w:uiPriority w:val="99"/>
    <w:unhideWhenUsed/>
    <w:rsid w:val="004C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E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2C"/>
  </w:style>
  <w:style w:type="paragraph" w:styleId="Footer">
    <w:name w:val="footer"/>
    <w:basedOn w:val="Normal"/>
    <w:link w:val="FooterChar"/>
    <w:uiPriority w:val="99"/>
    <w:unhideWhenUsed/>
    <w:rsid w:val="004C1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ibhuachall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B8E9077-6084-F14D-A269-72E8DE3063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F99C2C-28A5-4E36-BD2D-6B0987004CB0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Warnock</dc:creator>
  <cp:lastModifiedBy>User</cp:lastModifiedBy>
  <cp:revision>2</cp:revision>
  <cp:lastPrinted>2019-03-29T12:13:00Z</cp:lastPrinted>
  <dcterms:created xsi:type="dcterms:W3CDTF">2019-04-01T09:16:00Z</dcterms:created>
  <dcterms:modified xsi:type="dcterms:W3CDTF">2019-04-01T09:16:00Z</dcterms:modified>
</cp:coreProperties>
</file>